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455" w:tblpY="1443"/>
        <w:tblOverlap w:val="never"/>
        <w:tblW w:w="7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800"/>
        <w:gridCol w:w="161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资格种类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default" w:eastAsia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eastAsia="宋体"/>
                <w:sz w:val="36"/>
                <w:szCs w:val="36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年教师资格认定提交材料封面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471"/>
        <w:gridCol w:w="634"/>
        <w:gridCol w:w="1407"/>
        <w:gridCol w:w="449"/>
        <w:gridCol w:w="664"/>
        <w:gridCol w:w="542"/>
        <w:gridCol w:w="128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申请人姓名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</w:rPr>
              <w:t>资格种类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249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申请学科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</w:rPr>
              <w:t>毕业学校(工作单位)</w:t>
            </w:r>
          </w:p>
        </w:tc>
        <w:tc>
          <w:tcPr>
            <w:tcW w:w="6838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12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color="070000" w:fill="FFFFFF"/>
                <w:lang w:val="en-US" w:eastAsia="zh-CN"/>
              </w:rPr>
              <w:t>联系电话</w:t>
            </w:r>
          </w:p>
        </w:tc>
        <w:tc>
          <w:tcPr>
            <w:tcW w:w="30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377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962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4"/>
                <w:szCs w:val="44"/>
                <w:lang w:val="en-US" w:eastAsia="zh-CN"/>
              </w:rPr>
              <w:t>教师资格证认定提交材料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材料名称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同底证件照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网上申报时上传相片相同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教师资格证认定体检表（原件）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西秀区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人民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、贵航302医院出“合格”结论并盖章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教师资格证认考试合格证明（复印件）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tabs>
                <w:tab w:val="center" w:pos="2111"/>
                <w:tab w:val="right" w:pos="4102"/>
              </w:tabs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由申请人在国家中小学教师资格考试网上自行打印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毕业证（复印件）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申请幼儿园教师资格的中职毕业生提交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5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申请人确认签字：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jFhMjEwZTMzMWZhZDZhOTM4OTZmYjYxZWNjYTkifQ=="/>
  </w:docVars>
  <w:rsids>
    <w:rsidRoot w:val="45283216"/>
    <w:rsid w:val="053271D9"/>
    <w:rsid w:val="0B7061D0"/>
    <w:rsid w:val="0C1B458F"/>
    <w:rsid w:val="1B573E85"/>
    <w:rsid w:val="1EA323D0"/>
    <w:rsid w:val="1EF04BD3"/>
    <w:rsid w:val="265040DB"/>
    <w:rsid w:val="29240F9F"/>
    <w:rsid w:val="399C136B"/>
    <w:rsid w:val="3AEB1FA0"/>
    <w:rsid w:val="3E1D5008"/>
    <w:rsid w:val="45283216"/>
    <w:rsid w:val="46DC429E"/>
    <w:rsid w:val="4F562C35"/>
    <w:rsid w:val="52F77B32"/>
    <w:rsid w:val="62DA47F7"/>
    <w:rsid w:val="6D535020"/>
    <w:rsid w:val="77BC4CA8"/>
    <w:rsid w:val="78D94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206</Words>
  <Characters>211</Characters>
  <Lines>0</Lines>
  <Paragraphs>0</Paragraphs>
  <TotalTime>1</TotalTime>
  <ScaleCrop>false</ScaleCrop>
  <LinksUpToDate>false</LinksUpToDate>
  <CharactersWithSpaces>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2018-11-02T01:14:00Z</dcterms:created>
  <dc:creator>WPS_120533764</dc:creator>
  <cp:lastModifiedBy>Le soleil</cp:lastModifiedBy>
  <cp:lastPrinted>2020-09-21T03:56:00Z</cp:lastPrinted>
  <dcterms:modified xsi:type="dcterms:W3CDTF">2023-03-28T04:05:13Z</dcterms:modified>
  <dc:title>教师资格证申请种类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AEC4AD2011BF471B8544E4020ED8AE65</vt:lpwstr>
  </property>
</Properties>
</file>