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center"/>
        <w:rPr>
          <w:rFonts w:ascii="方正小标宋简体" w:eastAsia="方正小标宋简体" w:cs="方正小标宋_GBK"/>
          <w:color w:val="000000"/>
          <w:sz w:val="44"/>
          <w:szCs w:val="44"/>
        </w:rPr>
      </w:pPr>
      <w:r>
        <w:rPr>
          <w:rFonts w:hint="eastAsia" w:ascii="方正小标宋_GBK" w:eastAsia="方正小标宋_GBK" w:cs="方正小标宋_GBK"/>
          <w:color w:val="000000"/>
          <w:sz w:val="44"/>
          <w:szCs w:val="44"/>
        </w:rPr>
        <w:t>证明事项告知承诺书</w:t>
      </w:r>
    </w:p>
    <w:p>
      <w:pPr>
        <w:widowControl/>
        <w:shd w:val="clear" w:color="auto" w:fill="FFFFFF"/>
        <w:spacing w:line="520" w:lineRule="exact"/>
        <w:ind w:left="0" w:firstLine="800" w:firstLineChars="25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bCs/>
          <w:color w:val="000000"/>
          <w:sz w:val="32"/>
          <w:szCs w:val="32"/>
        </w:rPr>
        <w:t>）</w:t>
      </w:r>
    </w:p>
    <w:p>
      <w:pPr>
        <w:pStyle w:val="7"/>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2023</w:t>
      </w:r>
      <w:bookmarkStart w:id="0" w:name="_GoBack"/>
      <w:bookmarkEnd w:id="0"/>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ascii="Times New Roman" w:hAnsi="Times New Roman" w:eastAsia="方正仿宋_GBK" w:cs="仿宋_GB2312"/>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申请人签名: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6C3128A"/>
    <w:rsid w:val="0E6A6933"/>
    <w:rsid w:val="0F1C16C2"/>
    <w:rsid w:val="1DB30F54"/>
    <w:rsid w:val="200A4F21"/>
    <w:rsid w:val="2ED66179"/>
    <w:rsid w:val="39C31464"/>
    <w:rsid w:val="3CC55CE6"/>
    <w:rsid w:val="4DE106AA"/>
    <w:rsid w:val="50B55C0D"/>
    <w:rsid w:val="5406187C"/>
    <w:rsid w:val="566F4ED2"/>
    <w:rsid w:val="62181010"/>
    <w:rsid w:val="712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1"/>
    <w:qFormat/>
    <w:uiPriority w:val="0"/>
    <w:pPr>
      <w:widowControl/>
      <w:spacing w:before="100" w:beforeAutospacing="1" w:after="100" w:afterAutospacing="1"/>
      <w:jc w:val="left"/>
    </w:pPr>
    <w:rPr>
      <w:rFonts w:ascii="宋体" w:hAnsi="Times New Roman" w:eastAsia="宋体" w:cs="宋体"/>
      <w:sz w:val="24"/>
      <w:szCs w:val="24"/>
      <w:lang w:val="en-US" w:eastAsia="zh-CN" w:bidi="ar-SA"/>
    </w:rPr>
  </w:style>
  <w:style w:type="paragraph" w:customStyle="1" w:styleId="10">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3</Pages>
  <Words>1038</Words>
  <Characters>1065</Characters>
  <Lines>62</Lines>
  <Paragraphs>42</Paragraphs>
  <TotalTime>4</TotalTime>
  <ScaleCrop>false</ScaleCrop>
  <LinksUpToDate>false</LinksUpToDate>
  <CharactersWithSpaces>1288</CharactersWithSpaces>
  <Application>WPS Office_11.8.2.10393_F1E327BC-269C-435d-A152-05C5408002CA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1</cp:lastModifiedBy>
  <dcterms:modified xsi:type="dcterms:W3CDTF">2023-03-24T09:02:37Z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D8183C7AF27B4C298E10C8B624A9DF82</vt:lpwstr>
  </property>
</Properties>
</file>